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5C" w:rsidRPr="00BB4902" w:rsidRDefault="005A6B5C" w:rsidP="007E2E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w:pict>
          <v:roundrect id="_x0000_s1026" style="position:absolute;margin-left:27pt;margin-top:9pt;width:51pt;height:150.25pt;z-index:-251659776;v-text-anchor:middle" arcsize="4818f" fillcolor="#4e6128" stroked="f">
            <v:textbox style="layout-flow:vertical;mso-layout-flow-alt:bottom-to-top" inset="0,,0,18mm"/>
          </v:roundrect>
        </w:pict>
      </w: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tge 4" o:spid="_x0000_s1027" type="#_x0000_t75" alt="Logo verd OK.png" style="position:absolute;margin-left:38.55pt;margin-top:115.8pt;width:31pt;height:42.35pt;z-index:-251654656;visibility:visible">
            <v:imagedata r:id="rId4" o:title="" chromakey="#4e6128"/>
          </v:shape>
        </w:pict>
      </w: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6.45pt;margin-top:12.25pt;width:52.6pt;height:139pt;z-index:251653632" filled="f" stroked="f">
            <v:textbox style="layout-flow:vertical">
              <w:txbxContent>
                <w:p w:rsidR="005A6B5C" w:rsidRPr="001C063C" w:rsidRDefault="005A6B5C">
                  <w:pP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</w:pPr>
                  <w:r w:rsidRPr="001C063C"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>Professor/a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rect id="_x0000_s1029" style="position:absolute;margin-left:33.05pt;margin-top:16.45pt;width:54.15pt;height:101.2pt;z-index:-251658752;v-text-anchor:middle" filled="f" stroked="f">
            <v:textbox style="layout-flow:vertical;mso-layout-flow-alt:bottom-to-top;mso-next-textbox:#_x0000_s1029" inset="0,0,0,0">
              <w:txbxContent>
                <w:p w:rsidR="005A6B5C" w:rsidRPr="001C063C" w:rsidRDefault="005A6B5C" w:rsidP="007E2E07">
                  <w:pPr>
                    <w:jc w:val="right"/>
                    <w:rPr>
                      <w:rFonts w:ascii="Arial Narrow" w:hAnsi="Arial Narrow" w:cs="Arial Narrow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1C063C">
                    <w:rPr>
                      <w:rFonts w:ascii="Arial Narrow" w:hAnsi="Arial Narrow" w:cs="Arial Narrow"/>
                      <w:b/>
                      <w:bCs/>
                      <w:color w:val="FFFFFF"/>
                      <w:sz w:val="20"/>
                      <w:szCs w:val="20"/>
                    </w:rPr>
                    <w:t>Associació de Professors de Dansa de les Comarques de Tarragona</w:t>
                  </w:r>
                </w:p>
              </w:txbxContent>
            </v:textbox>
          </v:rect>
        </w:pict>
      </w:r>
      <w:r>
        <w:rPr>
          <w:noProof/>
          <w:lang w:val="es-ES" w:eastAsia="es-ES"/>
        </w:rPr>
        <w:pict>
          <v:rect id="_x0000_s1030" style="position:absolute;margin-left:78.8pt;margin-top:133.95pt;width:80.6pt;height:16.1pt;z-index:-251656704" filled="f" stroked="f">
            <v:textbox style="mso-next-textbox:#_x0000_s1030">
              <w:txbxContent>
                <w:p w:rsidR="005A6B5C" w:rsidRPr="009D0FD1" w:rsidRDefault="005A6B5C" w:rsidP="00E93F93">
                  <w:pPr>
                    <w:spacing w:after="0" w:line="240" w:lineRule="auto"/>
                    <w:rPr>
                      <w:rFonts w:ascii="Arial Narrow" w:hAnsi="Arial Narrow" w:cs="Arial Narrow"/>
                      <w:b/>
                      <w:bCs/>
                      <w:sz w:val="14"/>
                      <w:szCs w:val="14"/>
                    </w:rPr>
                  </w:pPr>
                  <w:r w:rsidRPr="009D0FD1">
                    <w:rPr>
                      <w:rFonts w:ascii="Arial Narrow" w:hAnsi="Arial Narrow" w:cs="Arial Narrow"/>
                      <w:b/>
                      <w:bCs/>
                      <w:sz w:val="14"/>
                      <w:szCs w:val="14"/>
                    </w:rPr>
                    <w:t>Vàlid fins al 31/08/201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4"/>
                      <w:szCs w:val="14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val="es-ES" w:eastAsia="es-ES"/>
        </w:rPr>
        <w:pict>
          <v:rect id="_x0000_s1031" style="position:absolute;margin-left:163.8pt;margin-top:135.15pt;width:104.8pt;height:16.1pt;z-index:-251655680" filled="f" stroked="f">
            <v:textbox style="mso-next-textbox:#_x0000_s1031">
              <w:txbxContent>
                <w:p w:rsidR="005A6B5C" w:rsidRPr="001C063C" w:rsidRDefault="005A6B5C" w:rsidP="00E93F93">
                  <w:pPr>
                    <w:spacing w:after="0" w:line="240" w:lineRule="auto"/>
                    <w:rPr>
                      <w:rFonts w:ascii="Arial Narrow" w:hAnsi="Arial Narrow" w:cs="Arial Narrow"/>
                      <w:color w:val="17365D"/>
                      <w:sz w:val="12"/>
                      <w:szCs w:val="12"/>
                    </w:rPr>
                  </w:pPr>
                  <w:r w:rsidRPr="001C063C">
                    <w:rPr>
                      <w:rFonts w:ascii="Arial Narrow" w:hAnsi="Arial Narrow" w:cs="Arial Narrow"/>
                      <w:color w:val="17365D"/>
                      <w:sz w:val="12"/>
                      <w:szCs w:val="12"/>
                    </w:rPr>
                    <w:t>Segell de l’escola i signatura de direcció</w:t>
                  </w:r>
                </w:p>
              </w:txbxContent>
            </v:textbox>
          </v:rect>
        </w:pict>
      </w:r>
      <w:r>
        <w:rPr>
          <w:noProof/>
          <w:lang w:val="es-ES" w:eastAsia="es-ES"/>
        </w:rPr>
        <w:pict>
          <v:shape id="_x0000_s1032" type="#_x0000_t202" style="position:absolute;margin-left:77.4pt;margin-top:144.85pt;width:191.8pt;height:16.35pt;z-index:-251657728" filled="f" stroked="f">
            <v:textbox style="mso-next-textbox:#_x0000_s1032">
              <w:txbxContent>
                <w:p w:rsidR="005A6B5C" w:rsidRPr="001C063C" w:rsidRDefault="005A6B5C">
                  <w:pPr>
                    <w:rPr>
                      <w:rFonts w:ascii="Arial Narrow" w:hAnsi="Arial Narrow" w:cs="Arial Narrow"/>
                      <w:color w:val="17365D"/>
                      <w:sz w:val="12"/>
                      <w:szCs w:val="12"/>
                    </w:rPr>
                  </w:pPr>
                  <w:r w:rsidRPr="001C063C">
                    <w:rPr>
                      <w:rFonts w:ascii="Arial Narrow" w:hAnsi="Arial Narrow" w:cs="Arial Narrow"/>
                      <w:color w:val="17365D"/>
                      <w:sz w:val="12"/>
                      <w:szCs w:val="12"/>
                    </w:rPr>
                    <w:t>Aquest document només té validesa si va acompanyat d’un document d’identitat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33" type="#_x0000_t202" style="position:absolute;margin-left:61.75pt;margin-top:-12.4pt;width:37.4pt;height:27.25pt;z-index:-251660800" filled="f" stroked="f">
            <v:textbox style="mso-next-textbox:#_x0000_s1033">
              <w:txbxContent>
                <w:p w:rsidR="005A6B5C" w:rsidRPr="00226719" w:rsidRDefault="005A6B5C">
                  <w:pPr>
                    <w:rPr>
                      <w:sz w:val="36"/>
                      <w:szCs w:val="36"/>
                    </w:rPr>
                  </w:pPr>
                  <w:r w:rsidRPr="00226719">
                    <w:rPr>
                      <w:sz w:val="36"/>
                      <w:szCs w:val="36"/>
                    </w:rPr>
                    <w:sym w:font="Wingdings" w:char="F023"/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roundrect id="_x0000_s1034" style="position:absolute;margin-left:26.5pt;margin-top:8.15pt;width:246.6pt;height:153.05pt;z-index:-251661824" arcsize="3468f" fillcolor="#d6e3bc" strokecolor="#17365d" strokeweight="1pt">
            <v:stroke dashstyle="dash"/>
          </v:roundrect>
        </w:pict>
      </w:r>
    </w:p>
    <w:p w:rsidR="005A6B5C" w:rsidRPr="007E2E07" w:rsidRDefault="005A6B5C" w:rsidP="007E2E07">
      <w:pPr>
        <w:spacing w:after="0" w:line="240" w:lineRule="auto"/>
        <w:rPr>
          <w:rFonts w:ascii="Arial" w:hAnsi="Arial" w:cs="Arial"/>
        </w:rPr>
      </w:pPr>
    </w:p>
    <w:bookmarkStart w:id="0" w:name="Texto1"/>
    <w:p w:rsidR="005A6B5C" w:rsidRPr="00BB4902" w:rsidRDefault="005A6B5C" w:rsidP="007E2E07">
      <w:pPr>
        <w:spacing w:after="0" w:line="240" w:lineRule="auto"/>
        <w:ind w:left="1701" w:right="3117"/>
        <w:rPr>
          <w:rFonts w:ascii="Arial Narrow" w:hAnsi="Arial Narrow" w:cs="Arial Narrow"/>
          <w:b/>
          <w:bCs/>
          <w:color w:val="17365D"/>
        </w:rPr>
      </w:pPr>
      <w:r>
        <w:rPr>
          <w:rFonts w:ascii="Arial" w:hAnsi="Arial" w:cs="Arial"/>
          <w:color w:val="17365D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Feu clic per introduir nom i cognoms"/>
              <w:format w:val="Primera mayúsculas"/>
            </w:textInput>
          </w:ffData>
        </w:fldChar>
      </w:r>
      <w:r>
        <w:rPr>
          <w:rFonts w:ascii="Arial" w:hAnsi="Arial" w:cs="Arial"/>
          <w:color w:val="17365D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17365D"/>
          <w:sz w:val="20"/>
          <w:szCs w:val="20"/>
        </w:rPr>
      </w:r>
      <w:r>
        <w:rPr>
          <w:rFonts w:ascii="Arial" w:hAnsi="Arial" w:cs="Arial"/>
          <w:color w:val="17365D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17365D"/>
          <w:sz w:val="20"/>
          <w:szCs w:val="20"/>
        </w:rPr>
        <w:t>Feu clic per introduir nom i cognoms</w:t>
      </w:r>
      <w:r>
        <w:rPr>
          <w:rFonts w:ascii="Arial" w:hAnsi="Arial" w:cs="Arial"/>
          <w:color w:val="17365D"/>
          <w:sz w:val="20"/>
          <w:szCs w:val="20"/>
        </w:rPr>
        <w:fldChar w:fldCharType="end"/>
      </w:r>
      <w:bookmarkEnd w:id="0"/>
    </w:p>
    <w:p w:rsidR="005A6B5C" w:rsidRPr="00D62849" w:rsidRDefault="005A6B5C" w:rsidP="007E2E07">
      <w:pPr>
        <w:spacing w:after="0" w:line="240" w:lineRule="auto"/>
        <w:ind w:left="1701" w:right="3117"/>
        <w:rPr>
          <w:rFonts w:ascii="Arial Narrow" w:hAnsi="Arial Narrow" w:cs="Arial Narrow"/>
          <w:b/>
          <w:bCs/>
          <w:color w:val="17365D"/>
        </w:rPr>
      </w:pPr>
    </w:p>
    <w:bookmarkStart w:id="1" w:name="Texto2"/>
    <w:p w:rsidR="005A6B5C" w:rsidRPr="00BB4902" w:rsidRDefault="005A6B5C" w:rsidP="007E2E07">
      <w:pPr>
        <w:spacing w:after="0" w:line="240" w:lineRule="auto"/>
        <w:ind w:left="1701" w:right="3117"/>
        <w:rPr>
          <w:rStyle w:val="Estilo2"/>
          <w:rFonts w:ascii="Arial" w:hAnsi="Arial" w:cs="Arial"/>
          <w:color w:val="17365D"/>
          <w:sz w:val="20"/>
          <w:szCs w:val="20"/>
        </w:rPr>
      </w:pPr>
      <w:r>
        <w:rPr>
          <w:rStyle w:val="PlaceholderText"/>
          <w:rFonts w:ascii="Arial" w:hAnsi="Arial" w:cs="Arial"/>
          <w:color w:val="17365D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Feu clic per introduir DNI"/>
              <w:format w:val="UPPERCASE"/>
            </w:textInput>
          </w:ffData>
        </w:fldChar>
      </w:r>
      <w:r>
        <w:rPr>
          <w:rStyle w:val="PlaceholderText"/>
          <w:rFonts w:ascii="Arial" w:hAnsi="Arial" w:cs="Arial"/>
          <w:color w:val="17365D"/>
          <w:sz w:val="20"/>
          <w:szCs w:val="20"/>
        </w:rPr>
        <w:instrText xml:space="preserve"> FORMTEXT </w:instrText>
      </w:r>
      <w:r>
        <w:rPr>
          <w:rStyle w:val="PlaceholderText"/>
          <w:rFonts w:ascii="Arial" w:hAnsi="Arial" w:cs="Arial"/>
          <w:color w:val="17365D"/>
          <w:sz w:val="20"/>
          <w:szCs w:val="20"/>
        </w:rPr>
      </w:r>
      <w:r>
        <w:rPr>
          <w:rStyle w:val="PlaceholderText"/>
          <w:rFonts w:ascii="Arial" w:hAnsi="Arial" w:cs="Arial"/>
          <w:color w:val="17365D"/>
          <w:sz w:val="20"/>
          <w:szCs w:val="20"/>
        </w:rPr>
        <w:fldChar w:fldCharType="separate"/>
      </w:r>
      <w:r>
        <w:rPr>
          <w:rStyle w:val="PlaceholderText"/>
          <w:rFonts w:ascii="Arial" w:hAnsi="Arial" w:cs="Arial"/>
          <w:noProof/>
          <w:color w:val="17365D"/>
          <w:sz w:val="20"/>
          <w:szCs w:val="20"/>
        </w:rPr>
        <w:t>Feu clic per introduir DNI</w:t>
      </w:r>
      <w:r>
        <w:rPr>
          <w:rStyle w:val="PlaceholderText"/>
          <w:rFonts w:ascii="Arial" w:hAnsi="Arial" w:cs="Arial"/>
          <w:color w:val="17365D"/>
          <w:sz w:val="20"/>
          <w:szCs w:val="20"/>
        </w:rPr>
        <w:fldChar w:fldCharType="end"/>
      </w:r>
      <w:bookmarkEnd w:id="1"/>
    </w:p>
    <w:p w:rsidR="005A6B5C" w:rsidRDefault="005A6B5C" w:rsidP="007E2E07">
      <w:pPr>
        <w:spacing w:after="0" w:line="240" w:lineRule="auto"/>
        <w:ind w:left="1701" w:right="3117"/>
        <w:rPr>
          <w:rStyle w:val="PlaceholderText"/>
          <w:rFonts w:ascii="Arial" w:hAnsi="Arial" w:cs="Arial"/>
          <w:color w:val="17365D"/>
          <w:sz w:val="20"/>
          <w:szCs w:val="20"/>
        </w:rPr>
      </w:pPr>
      <w:bookmarkStart w:id="2" w:name="Texto3"/>
    </w:p>
    <w:p w:rsidR="005A6B5C" w:rsidRPr="00BB4902" w:rsidRDefault="005A6B5C" w:rsidP="007E2E07">
      <w:pPr>
        <w:spacing w:after="0" w:line="240" w:lineRule="auto"/>
        <w:ind w:left="1701" w:right="3117"/>
        <w:rPr>
          <w:rStyle w:val="PlaceholderText"/>
          <w:rFonts w:ascii="Arial" w:hAnsi="Arial" w:cs="Arial"/>
          <w:color w:val="17365D"/>
          <w:sz w:val="20"/>
          <w:szCs w:val="20"/>
        </w:rPr>
      </w:pPr>
      <w:r w:rsidRPr="00BB4902">
        <w:rPr>
          <w:rStyle w:val="PlaceholderText"/>
          <w:rFonts w:ascii="Arial" w:hAnsi="Arial" w:cs="Arial"/>
          <w:color w:val="17365D"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default w:val="Feu clic per introduir escola"/>
              <w:format w:val="Primera mayúsculas"/>
            </w:textInput>
          </w:ffData>
        </w:fldChar>
      </w:r>
      <w:r w:rsidRPr="00BB4902">
        <w:rPr>
          <w:rStyle w:val="PlaceholderText"/>
          <w:rFonts w:ascii="Arial" w:hAnsi="Arial" w:cs="Arial"/>
          <w:color w:val="17365D"/>
          <w:sz w:val="20"/>
          <w:szCs w:val="20"/>
        </w:rPr>
        <w:instrText xml:space="preserve"> FORMTEXT </w:instrText>
      </w:r>
      <w:r w:rsidRPr="00BB4902">
        <w:rPr>
          <w:rStyle w:val="PlaceholderText"/>
          <w:rFonts w:ascii="Arial" w:hAnsi="Arial" w:cs="Arial"/>
          <w:color w:val="17365D"/>
          <w:sz w:val="20"/>
          <w:szCs w:val="20"/>
        </w:rPr>
      </w:r>
      <w:r w:rsidRPr="00BB4902">
        <w:rPr>
          <w:rStyle w:val="PlaceholderText"/>
          <w:rFonts w:ascii="Arial" w:hAnsi="Arial" w:cs="Arial"/>
          <w:color w:val="17365D"/>
          <w:sz w:val="20"/>
          <w:szCs w:val="20"/>
        </w:rPr>
        <w:fldChar w:fldCharType="separate"/>
      </w:r>
      <w:r w:rsidRPr="00BB4902">
        <w:rPr>
          <w:rStyle w:val="PlaceholderText"/>
          <w:rFonts w:ascii="Arial" w:hAnsi="Arial" w:cs="Arial"/>
          <w:noProof/>
          <w:color w:val="17365D"/>
          <w:sz w:val="20"/>
          <w:szCs w:val="20"/>
        </w:rPr>
        <w:t>Feu clic per introduir escola</w:t>
      </w:r>
      <w:r w:rsidRPr="00BB4902">
        <w:rPr>
          <w:rStyle w:val="PlaceholderText"/>
          <w:rFonts w:ascii="Arial" w:hAnsi="Arial" w:cs="Arial"/>
          <w:color w:val="17365D"/>
          <w:sz w:val="20"/>
          <w:szCs w:val="20"/>
        </w:rPr>
        <w:fldChar w:fldCharType="end"/>
      </w:r>
      <w:bookmarkEnd w:id="2"/>
    </w:p>
    <w:bookmarkStart w:id="3" w:name="Texto4"/>
    <w:p w:rsidR="005A6B5C" w:rsidRPr="00BB4902" w:rsidRDefault="005A6B5C" w:rsidP="007E2E07">
      <w:pPr>
        <w:spacing w:after="0" w:line="240" w:lineRule="auto"/>
        <w:ind w:left="1701"/>
        <w:rPr>
          <w:rFonts w:ascii="Arial" w:hAnsi="Arial" w:cs="Arial"/>
          <w:color w:val="17365D"/>
          <w:sz w:val="20"/>
          <w:szCs w:val="20"/>
        </w:rPr>
      </w:pPr>
      <w:r w:rsidRPr="00BB4902">
        <w:rPr>
          <w:rFonts w:ascii="Arial" w:hAnsi="Arial" w:cs="Arial"/>
          <w:color w:val="17365D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Feu clic per introduir Població"/>
              <w:format w:val="Primera mayúsculas"/>
            </w:textInput>
          </w:ffData>
        </w:fldChar>
      </w:r>
      <w:r w:rsidRPr="00BB4902">
        <w:rPr>
          <w:rFonts w:ascii="Arial" w:hAnsi="Arial" w:cs="Arial"/>
          <w:color w:val="17365D"/>
          <w:sz w:val="20"/>
          <w:szCs w:val="20"/>
        </w:rPr>
        <w:instrText xml:space="preserve"> FORMTEXT </w:instrText>
      </w:r>
      <w:r w:rsidRPr="00BB4902">
        <w:rPr>
          <w:rFonts w:ascii="Arial" w:hAnsi="Arial" w:cs="Arial"/>
          <w:color w:val="17365D"/>
          <w:sz w:val="20"/>
          <w:szCs w:val="20"/>
        </w:rPr>
      </w:r>
      <w:r w:rsidRPr="00BB4902">
        <w:rPr>
          <w:rFonts w:ascii="Arial" w:hAnsi="Arial" w:cs="Arial"/>
          <w:color w:val="17365D"/>
          <w:sz w:val="20"/>
          <w:szCs w:val="20"/>
        </w:rPr>
        <w:fldChar w:fldCharType="separate"/>
      </w:r>
      <w:r w:rsidRPr="00BB4902">
        <w:rPr>
          <w:rFonts w:ascii="Arial" w:hAnsi="Arial" w:cs="Arial"/>
          <w:noProof/>
          <w:color w:val="17365D"/>
          <w:sz w:val="20"/>
          <w:szCs w:val="20"/>
        </w:rPr>
        <w:t>Feu clic per introduir Població</w:t>
      </w:r>
      <w:r w:rsidRPr="00BB4902">
        <w:rPr>
          <w:rFonts w:ascii="Arial" w:hAnsi="Arial" w:cs="Arial"/>
          <w:color w:val="17365D"/>
          <w:sz w:val="20"/>
          <w:szCs w:val="20"/>
        </w:rPr>
        <w:fldChar w:fldCharType="end"/>
      </w:r>
      <w:bookmarkEnd w:id="3"/>
    </w:p>
    <w:p w:rsidR="005A6B5C" w:rsidRPr="007E2E07" w:rsidRDefault="005A6B5C" w:rsidP="007E2E07">
      <w:pPr>
        <w:spacing w:after="0" w:line="240" w:lineRule="auto"/>
        <w:ind w:left="1701"/>
        <w:rPr>
          <w:rFonts w:ascii="Arial" w:hAnsi="Arial" w:cs="Arial"/>
        </w:rPr>
      </w:pPr>
    </w:p>
    <w:p w:rsidR="005A6B5C" w:rsidRPr="007E2E07" w:rsidRDefault="005A6B5C" w:rsidP="007E2E07">
      <w:pPr>
        <w:spacing w:after="0" w:line="240" w:lineRule="auto"/>
        <w:rPr>
          <w:rFonts w:ascii="Arial" w:hAnsi="Arial" w:cs="Arial"/>
        </w:rPr>
      </w:pPr>
    </w:p>
    <w:p w:rsidR="005A6B5C" w:rsidRPr="007E2E07" w:rsidRDefault="005A6B5C" w:rsidP="007E2E07">
      <w:pPr>
        <w:spacing w:after="0" w:line="240" w:lineRule="auto"/>
        <w:rPr>
          <w:rFonts w:ascii="Arial" w:hAnsi="Arial" w:cs="Arial"/>
        </w:rPr>
      </w:pPr>
    </w:p>
    <w:p w:rsidR="005A6B5C" w:rsidRDefault="005A6B5C" w:rsidP="007E2E07">
      <w:pPr>
        <w:spacing w:after="0" w:line="240" w:lineRule="auto"/>
        <w:rPr>
          <w:rFonts w:ascii="Arial" w:hAnsi="Arial" w:cs="Arial"/>
        </w:rPr>
      </w:pPr>
    </w:p>
    <w:p w:rsidR="005A6B5C" w:rsidRDefault="005A6B5C" w:rsidP="007E2E07">
      <w:pPr>
        <w:spacing w:after="0" w:line="240" w:lineRule="auto"/>
        <w:rPr>
          <w:rFonts w:ascii="Arial" w:hAnsi="Arial" w:cs="Arial"/>
        </w:rPr>
      </w:pPr>
    </w:p>
    <w:p w:rsidR="005A6B5C" w:rsidRDefault="005A6B5C" w:rsidP="007E2E07">
      <w:pPr>
        <w:spacing w:after="0" w:line="240" w:lineRule="auto"/>
        <w:rPr>
          <w:rFonts w:ascii="Arial" w:hAnsi="Arial" w:cs="Arial"/>
        </w:rPr>
      </w:pPr>
    </w:p>
    <w:sectPr w:rsidR="005A6B5C" w:rsidSect="005308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cumentProtection w:edit="forms" w:formatting="1" w:enforcement="1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D31"/>
    <w:rsid w:val="0000054A"/>
    <w:rsid w:val="000116F9"/>
    <w:rsid w:val="00011F6F"/>
    <w:rsid w:val="000478CC"/>
    <w:rsid w:val="0005584E"/>
    <w:rsid w:val="0008719F"/>
    <w:rsid w:val="000C18D4"/>
    <w:rsid w:val="000D0267"/>
    <w:rsid w:val="001008E4"/>
    <w:rsid w:val="001C063C"/>
    <w:rsid w:val="001D1F3A"/>
    <w:rsid w:val="00226719"/>
    <w:rsid w:val="00254BE7"/>
    <w:rsid w:val="002D7B9B"/>
    <w:rsid w:val="0037018B"/>
    <w:rsid w:val="00380D02"/>
    <w:rsid w:val="003E5A5B"/>
    <w:rsid w:val="0041005D"/>
    <w:rsid w:val="0042043C"/>
    <w:rsid w:val="0048552F"/>
    <w:rsid w:val="004F3D31"/>
    <w:rsid w:val="00530805"/>
    <w:rsid w:val="0053094F"/>
    <w:rsid w:val="005532D5"/>
    <w:rsid w:val="005979CB"/>
    <w:rsid w:val="005A6B5C"/>
    <w:rsid w:val="00605793"/>
    <w:rsid w:val="00690821"/>
    <w:rsid w:val="00691063"/>
    <w:rsid w:val="006A3072"/>
    <w:rsid w:val="00760B3E"/>
    <w:rsid w:val="007A4A69"/>
    <w:rsid w:val="007E2E07"/>
    <w:rsid w:val="007E5ED4"/>
    <w:rsid w:val="008019C9"/>
    <w:rsid w:val="00814378"/>
    <w:rsid w:val="00815C13"/>
    <w:rsid w:val="00837D0D"/>
    <w:rsid w:val="008B138B"/>
    <w:rsid w:val="008B3965"/>
    <w:rsid w:val="008B4393"/>
    <w:rsid w:val="008E7DF2"/>
    <w:rsid w:val="00923998"/>
    <w:rsid w:val="00935F3F"/>
    <w:rsid w:val="0098031F"/>
    <w:rsid w:val="00987826"/>
    <w:rsid w:val="009A0724"/>
    <w:rsid w:val="009D0FD1"/>
    <w:rsid w:val="009E13DF"/>
    <w:rsid w:val="00A174B8"/>
    <w:rsid w:val="00A40879"/>
    <w:rsid w:val="00A6140B"/>
    <w:rsid w:val="00A91B61"/>
    <w:rsid w:val="00AD0347"/>
    <w:rsid w:val="00B3749C"/>
    <w:rsid w:val="00B47F3D"/>
    <w:rsid w:val="00B9341D"/>
    <w:rsid w:val="00BB4902"/>
    <w:rsid w:val="00BE03D9"/>
    <w:rsid w:val="00C133A3"/>
    <w:rsid w:val="00CA0580"/>
    <w:rsid w:val="00CA4DD4"/>
    <w:rsid w:val="00CE6CF3"/>
    <w:rsid w:val="00D139D2"/>
    <w:rsid w:val="00D23AB5"/>
    <w:rsid w:val="00D27C45"/>
    <w:rsid w:val="00D361D7"/>
    <w:rsid w:val="00D437AE"/>
    <w:rsid w:val="00D43CE6"/>
    <w:rsid w:val="00D62849"/>
    <w:rsid w:val="00D95F2F"/>
    <w:rsid w:val="00DC073A"/>
    <w:rsid w:val="00E063C5"/>
    <w:rsid w:val="00E07D16"/>
    <w:rsid w:val="00E45818"/>
    <w:rsid w:val="00E75A98"/>
    <w:rsid w:val="00E82DA3"/>
    <w:rsid w:val="00E93F93"/>
    <w:rsid w:val="00EB6F63"/>
    <w:rsid w:val="00ED71AD"/>
    <w:rsid w:val="00EF1D5B"/>
    <w:rsid w:val="00F2418A"/>
    <w:rsid w:val="00F7363D"/>
    <w:rsid w:val="00F73947"/>
    <w:rsid w:val="00FA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05"/>
    <w:pPr>
      <w:spacing w:after="200" w:line="276" w:lineRule="auto"/>
    </w:pPr>
    <w:rPr>
      <w:rFonts w:cs="Calibri"/>
      <w:lang w:val="ca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7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2DA3"/>
    <w:rPr>
      <w:color w:val="808080"/>
    </w:rPr>
  </w:style>
  <w:style w:type="character" w:customStyle="1" w:styleId="Estilo1">
    <w:name w:val="Estilo1"/>
    <w:basedOn w:val="DefaultParagraphFont"/>
    <w:uiPriority w:val="99"/>
    <w:rsid w:val="0048552F"/>
    <w:rPr>
      <w:rFonts w:ascii="Arial" w:hAnsi="Arial" w:cs="Arial"/>
      <w:b/>
      <w:bCs/>
      <w:sz w:val="28"/>
      <w:szCs w:val="28"/>
    </w:rPr>
  </w:style>
  <w:style w:type="character" w:customStyle="1" w:styleId="Estilo2">
    <w:name w:val="Estilo2"/>
    <w:basedOn w:val="DefaultParagraphFont"/>
    <w:uiPriority w:val="99"/>
    <w:rsid w:val="00AD0347"/>
    <w:rPr>
      <w:rFonts w:ascii="Arial Narrow" w:hAnsi="Arial Narrow" w:cs="Arial Narrow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</Words>
  <Characters>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Ció</dc:creator>
  <cp:keywords/>
  <dc:description/>
  <cp:lastModifiedBy>User1</cp:lastModifiedBy>
  <cp:revision>2</cp:revision>
  <dcterms:created xsi:type="dcterms:W3CDTF">2015-09-30T17:46:00Z</dcterms:created>
  <dcterms:modified xsi:type="dcterms:W3CDTF">2015-09-30T17:46:00Z</dcterms:modified>
</cp:coreProperties>
</file>